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82" w:rsidRDefault="00F65582" w:rsidP="00F65582">
      <w:pPr>
        <w:spacing w:after="160" w:line="25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VLOGA ZA PRIDOBITEV STATUSA MLADEGA UMETNIKA</w:t>
      </w:r>
      <w:r w:rsidR="00326769">
        <w:rPr>
          <w:rFonts w:ascii="Arial" w:eastAsiaTheme="minorHAnsi" w:hAnsi="Arial" w:cs="Arial"/>
          <w:b/>
          <w:lang w:eastAsia="en-US"/>
        </w:rPr>
        <w:t>/ŠPORTNIKA</w:t>
      </w:r>
    </w:p>
    <w:p w:rsidR="00F65582" w:rsidRDefault="00F65582" w:rsidP="00F65582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F65582" w:rsidRDefault="00F65582" w:rsidP="00F65582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Podpisani ____________________________, stanujoč _____________________________ </w:t>
      </w:r>
    </w:p>
    <w:p w:rsidR="00F65582" w:rsidRDefault="00F65582" w:rsidP="00F65582">
      <w:pPr>
        <w:spacing w:after="160" w:line="256" w:lineRule="auto"/>
        <w:rPr>
          <w:rFonts w:ascii="Arial" w:eastAsiaTheme="minorHAnsi" w:hAnsi="Arial" w:cs="Arial"/>
          <w:i/>
          <w:sz w:val="18"/>
          <w:szCs w:val="22"/>
          <w:lang w:eastAsia="en-US"/>
        </w:rPr>
      </w:pPr>
      <w:r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(ime in priimek starša oz. skrbnika)                                        (naslov)</w:t>
      </w:r>
    </w:p>
    <w:p w:rsidR="00F65582" w:rsidRDefault="00F65582" w:rsidP="00F65582">
      <w:pPr>
        <w:spacing w:after="160"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vlagam prošnjo za dodelitev statusa </w:t>
      </w:r>
      <w:r>
        <w:rPr>
          <w:rFonts w:ascii="Arial" w:eastAsiaTheme="minorHAnsi" w:hAnsi="Arial" w:cs="Arial"/>
          <w:sz w:val="22"/>
          <w:szCs w:val="22"/>
          <w:u w:val="single"/>
          <w:lang w:eastAsia="en-US"/>
        </w:rPr>
        <w:t>perspektivnega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>
        <w:rPr>
          <w:rFonts w:ascii="Arial" w:eastAsiaTheme="minorHAnsi" w:hAnsi="Arial" w:cs="Arial"/>
          <w:sz w:val="22"/>
          <w:szCs w:val="22"/>
          <w:u w:val="single"/>
          <w:lang w:eastAsia="en-US"/>
        </w:rPr>
        <w:t>vrhunskega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umetnika</w:t>
      </w:r>
      <w:r w:rsidR="00560B54">
        <w:rPr>
          <w:rFonts w:ascii="Arial" w:eastAsiaTheme="minorHAnsi" w:hAnsi="Arial" w:cs="Arial"/>
          <w:sz w:val="22"/>
          <w:szCs w:val="22"/>
          <w:lang w:eastAsia="en-US"/>
        </w:rPr>
        <w:t>/športnika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za učenca/-ko</w:t>
      </w:r>
    </w:p>
    <w:p w:rsidR="00F65582" w:rsidRDefault="00F65582" w:rsidP="00F65582">
      <w:pPr>
        <w:spacing w:after="160" w:line="256" w:lineRule="auto"/>
        <w:rPr>
          <w:rFonts w:ascii="Arial" w:eastAsiaTheme="minorHAnsi" w:hAnsi="Arial" w:cs="Arial"/>
          <w:i/>
          <w:sz w:val="18"/>
          <w:szCs w:val="22"/>
          <w:lang w:eastAsia="en-US"/>
        </w:rPr>
      </w:pPr>
      <w:r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                                                           (obkroži izbrano)</w:t>
      </w:r>
    </w:p>
    <w:p w:rsidR="00F65582" w:rsidRDefault="00F65582" w:rsidP="00F65582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_________________________, rojenega/-o __________________.</w:t>
      </w:r>
    </w:p>
    <w:p w:rsidR="00F65582" w:rsidRDefault="00F65582" w:rsidP="00F65582">
      <w:pPr>
        <w:spacing w:after="160" w:line="256" w:lineRule="auto"/>
        <w:jc w:val="both"/>
        <w:rPr>
          <w:rFonts w:ascii="Arial" w:eastAsiaTheme="minorHAnsi" w:hAnsi="Arial" w:cs="Arial"/>
          <w:i/>
          <w:sz w:val="18"/>
          <w:szCs w:val="22"/>
          <w:lang w:eastAsia="en-US"/>
        </w:rPr>
      </w:pPr>
      <w:r>
        <w:rPr>
          <w:rFonts w:ascii="Arial" w:eastAsiaTheme="minorHAnsi" w:hAnsi="Arial" w:cs="Arial"/>
          <w:i/>
          <w:sz w:val="18"/>
          <w:szCs w:val="22"/>
          <w:lang w:eastAsia="en-US"/>
        </w:rPr>
        <w:t>(ime in priimek učenca/učenke)</w:t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ab/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ab/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ab/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ab/>
        <w:t xml:space="preserve"> (datum rojstva)</w:t>
      </w:r>
    </w:p>
    <w:p w:rsidR="00F65582" w:rsidRDefault="00F65582" w:rsidP="00F65582">
      <w:pPr>
        <w:pStyle w:val="Navadensplet"/>
        <w:spacing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Krepko"/>
          <w:rFonts w:ascii="Arial" w:hAnsi="Arial" w:cs="Arial"/>
          <w:sz w:val="22"/>
          <w:szCs w:val="22"/>
        </w:rPr>
        <w:t xml:space="preserve">V skladu z 51. členom ZOsn lahko status učenca perspektivnega mladega umetnika </w:t>
      </w:r>
      <w:r>
        <w:rPr>
          <w:rFonts w:ascii="Arial" w:hAnsi="Arial" w:cs="Arial"/>
          <w:sz w:val="22"/>
          <w:szCs w:val="22"/>
        </w:rPr>
        <w:t xml:space="preserve">pridobi učenec, ki se udeležuje državnih tekmovanj s področja umetnosti, </w:t>
      </w:r>
      <w:r>
        <w:rPr>
          <w:rFonts w:ascii="Arial" w:hAnsi="Arial" w:cs="Arial"/>
          <w:sz w:val="22"/>
          <w:szCs w:val="22"/>
          <w:lang w:val="x-none"/>
        </w:rPr>
        <w:t xml:space="preserve">status učenca vrhunskega mladega umetnika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  <w:lang w:val="x-none"/>
        </w:rPr>
        <w:t xml:space="preserve"> učenec, ki dosega najvišja mesta oziroma nagrade na državnih tekmovanjih s področja umetnosti.</w:t>
      </w:r>
    </w:p>
    <w:p w:rsidR="00F65582" w:rsidRDefault="00F65582" w:rsidP="00F65582">
      <w:pPr>
        <w:spacing w:after="160"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 prilogi dodajate:</w:t>
      </w:r>
    </w:p>
    <w:p w:rsidR="00F65582" w:rsidRDefault="00F65582" w:rsidP="00F65582">
      <w:pPr>
        <w:spacing w:after="160"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učenec/-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ka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ima povečano obremenitev v naslednjem obsegu (navedite po dnevih in urah vse dejavnosti):</w:t>
      </w:r>
    </w:p>
    <w:p w:rsidR="00F65582" w:rsidRDefault="00F65582" w:rsidP="00F65582">
      <w:pPr>
        <w:spacing w:after="160" w:line="25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pričakovanja otroka in nas, staršev, v zvezi s prilagajanjem obveznosti so naslednja:</w:t>
      </w:r>
    </w:p>
    <w:p w:rsidR="00F65582" w:rsidRDefault="00F65582" w:rsidP="00F65582">
      <w:pPr>
        <w:spacing w:after="160" w:line="25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82" w:rsidRDefault="00F65582" w:rsidP="00F65582">
      <w:pPr>
        <w:spacing w:after="160" w:line="25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82" w:rsidRDefault="00F65582" w:rsidP="00F65582">
      <w:pPr>
        <w:spacing w:after="160" w:line="25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82" w:rsidRDefault="00F65582" w:rsidP="00F65582">
      <w:pPr>
        <w:spacing w:after="160" w:line="25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82" w:rsidRDefault="00F65582" w:rsidP="00F65582">
      <w:pPr>
        <w:spacing w:after="160" w:line="25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82" w:rsidRDefault="00F65582" w:rsidP="00F65582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Datum: 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              Podpis staršev:_______________</w:t>
      </w:r>
    </w:p>
    <w:p w:rsidR="00F65582" w:rsidRDefault="00F65582" w:rsidP="00F65582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65582" w:rsidRDefault="00F65582" w:rsidP="00F65582">
      <w:pPr>
        <w:spacing w:after="160"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Prilagam naslednja dokazila o izpolnjevanju pogojev za status perspektivnega oziroma vrhunskega mladega umetnika:</w:t>
      </w:r>
    </w:p>
    <w:p w:rsidR="00F65582" w:rsidRDefault="00F65582" w:rsidP="00F65582">
      <w:pPr>
        <w:numPr>
          <w:ilvl w:val="0"/>
          <w:numId w:val="1"/>
        </w:numPr>
        <w:spacing w:after="160" w:line="25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mnenje mentorja/učitelja in</w:t>
      </w:r>
    </w:p>
    <w:p w:rsidR="00F65582" w:rsidRDefault="00F65582" w:rsidP="00F65582">
      <w:pPr>
        <w:numPr>
          <w:ilvl w:val="0"/>
          <w:numId w:val="1"/>
        </w:numPr>
        <w:spacing w:after="160" w:line="25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največje tekmovalne uspehe v minulem šolskem letu.</w:t>
      </w:r>
    </w:p>
    <w:p w:rsidR="00837A96" w:rsidRDefault="00837A96" w:rsidP="000D046D">
      <w:pPr>
        <w:rPr>
          <w:color w:val="3A5B62"/>
        </w:rPr>
        <w:sectPr w:rsidR="00837A96" w:rsidSect="007A75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2778" w:footer="708" w:gutter="0"/>
          <w:cols w:space="708"/>
          <w:docGrid w:linePitch="360"/>
        </w:sectPr>
      </w:pPr>
    </w:p>
    <w:p w:rsidR="00CF3607" w:rsidRPr="000D046D" w:rsidRDefault="00CF3607" w:rsidP="002648D3">
      <w:pPr>
        <w:rPr>
          <w:sz w:val="20"/>
          <w:szCs w:val="20"/>
        </w:rPr>
      </w:pPr>
    </w:p>
    <w:sectPr w:rsidR="00CF3607" w:rsidRPr="000D046D" w:rsidSect="002648D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6C" w:rsidRDefault="0001396C" w:rsidP="007A7529">
      <w:r>
        <w:separator/>
      </w:r>
    </w:p>
  </w:endnote>
  <w:endnote w:type="continuationSeparator" w:id="0">
    <w:p w:rsidR="0001396C" w:rsidRDefault="0001396C" w:rsidP="007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89" w:rsidRDefault="0022008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89" w:rsidRDefault="00126722">
    <w:pPr>
      <w:pStyle w:val="Nog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98417CD" wp14:editId="1B91E18D">
          <wp:simplePos x="0" y="0"/>
          <wp:positionH relativeFrom="margin">
            <wp:align>center</wp:align>
          </wp:positionH>
          <wp:positionV relativeFrom="margin">
            <wp:posOffset>7883573</wp:posOffset>
          </wp:positionV>
          <wp:extent cx="10538821" cy="248964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09" b="16144"/>
                  <a:stretch/>
                </pic:blipFill>
                <pic:spPr bwMode="auto">
                  <a:xfrm>
                    <a:off x="0" y="0"/>
                    <a:ext cx="10538821" cy="248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6869C0A" wp14:editId="351CFFDA">
          <wp:simplePos x="0" y="0"/>
          <wp:positionH relativeFrom="margin">
            <wp:align>center</wp:align>
          </wp:positionH>
          <wp:positionV relativeFrom="bottomMargin">
            <wp:posOffset>2178929</wp:posOffset>
          </wp:positionV>
          <wp:extent cx="10066655" cy="237680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09" b="16144"/>
                  <a:stretch/>
                </pic:blipFill>
                <pic:spPr bwMode="auto">
                  <a:xfrm>
                    <a:off x="0" y="0"/>
                    <a:ext cx="10066655" cy="2376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89" w:rsidRDefault="002200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6C" w:rsidRDefault="0001396C" w:rsidP="007A7529">
      <w:r>
        <w:separator/>
      </w:r>
    </w:p>
  </w:footnote>
  <w:footnote w:type="continuationSeparator" w:id="0">
    <w:p w:rsidR="0001396C" w:rsidRDefault="0001396C" w:rsidP="007A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89" w:rsidRDefault="0022008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29" w:rsidRDefault="00126722">
    <w:pPr>
      <w:pStyle w:val="Glava"/>
    </w:pPr>
    <w:r w:rsidRPr="001E6260">
      <w:rPr>
        <w:noProof/>
        <w:sz w:val="10"/>
        <w:szCs w:val="1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AB6E7E" wp14:editId="1EBAC745">
              <wp:simplePos x="0" y="0"/>
              <wp:positionH relativeFrom="margin">
                <wp:posOffset>203395</wp:posOffset>
              </wp:positionH>
              <wp:positionV relativeFrom="paragraph">
                <wp:posOffset>-1008234</wp:posOffset>
              </wp:positionV>
              <wp:extent cx="1737995" cy="647065"/>
              <wp:effectExtent l="0" t="0" r="0" b="635"/>
              <wp:wrapSquare wrapText="bothSides"/>
              <wp:docPr id="3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529" w:rsidRPr="00601E5F" w:rsidRDefault="007A7529" w:rsidP="007A7529">
                          <w:pPr>
                            <w:jc w:val="right"/>
                            <w:rPr>
                              <w:rFonts w:ascii="Source Sans Pro" w:hAnsi="Source Sans Pro"/>
                              <w:color w:val="3A5B62"/>
                            </w:rPr>
                          </w:pPr>
                          <w:r w:rsidRPr="00601E5F">
                            <w:rPr>
                              <w:rFonts w:ascii="Source Sans Pro" w:hAnsi="Source Sans Pro"/>
                              <w:color w:val="3A5B62"/>
                            </w:rPr>
                            <w:t xml:space="preserve">Osnovna šola Črni Vrh </w:t>
                          </w:r>
                        </w:p>
                        <w:p w:rsidR="007A7529" w:rsidRPr="00601E5F" w:rsidRDefault="007A7529" w:rsidP="007A7529">
                          <w:pPr>
                            <w:jc w:val="right"/>
                            <w:rPr>
                              <w:rFonts w:ascii="Source Sans Pro" w:hAnsi="Source Sans Pro"/>
                              <w:color w:val="3A5B62"/>
                            </w:rPr>
                          </w:pPr>
                          <w:r w:rsidRPr="00601E5F">
                            <w:rPr>
                              <w:rFonts w:ascii="Source Sans Pro" w:hAnsi="Source Sans Pro"/>
                              <w:color w:val="3A5B62"/>
                            </w:rPr>
                            <w:t xml:space="preserve">Črni Vrh 95 </w:t>
                          </w:r>
                        </w:p>
                        <w:p w:rsidR="007A7529" w:rsidRPr="00601E5F" w:rsidRDefault="007A7529" w:rsidP="007A7529">
                          <w:pPr>
                            <w:jc w:val="right"/>
                            <w:rPr>
                              <w:rFonts w:ascii="Source Sans Pro" w:hAnsi="Source Sans Pro"/>
                              <w:color w:val="3A5B62"/>
                            </w:rPr>
                          </w:pPr>
                          <w:r w:rsidRPr="00601E5F">
                            <w:rPr>
                              <w:rFonts w:ascii="Source Sans Pro" w:hAnsi="Source Sans Pro"/>
                              <w:color w:val="3A5B62"/>
                            </w:rPr>
                            <w:t>5274 Črni Vrh nad Idrijo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B6E7E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6pt;margin-top:-79.4pt;width:136.85pt;height: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" stroked="f">
              <v:textbox>
                <w:txbxContent>
                  <w:p w:rsidR="007A7529" w:rsidRPr="00601E5F" w:rsidRDefault="007A7529" w:rsidP="007A7529">
                    <w:pPr>
                      <w:jc w:val="right"/>
                      <w:rPr>
                        <w:rFonts w:ascii="Source Sans Pro" w:hAnsi="Source Sans Pro"/>
                        <w:color w:val="3A5B62"/>
                      </w:rPr>
                    </w:pPr>
                    <w:r w:rsidRPr="00601E5F">
                      <w:rPr>
                        <w:rFonts w:ascii="Source Sans Pro" w:hAnsi="Source Sans Pro"/>
                        <w:color w:val="3A5B62"/>
                      </w:rPr>
                      <w:t xml:space="preserve">Osnovna šola Črni Vrh </w:t>
                    </w:r>
                  </w:p>
                  <w:p w:rsidR="007A7529" w:rsidRPr="00601E5F" w:rsidRDefault="007A7529" w:rsidP="007A7529">
                    <w:pPr>
                      <w:jc w:val="right"/>
                      <w:rPr>
                        <w:rFonts w:ascii="Source Sans Pro" w:hAnsi="Source Sans Pro"/>
                        <w:color w:val="3A5B62"/>
                      </w:rPr>
                    </w:pPr>
                    <w:r w:rsidRPr="00601E5F">
                      <w:rPr>
                        <w:rFonts w:ascii="Source Sans Pro" w:hAnsi="Source Sans Pro"/>
                        <w:color w:val="3A5B62"/>
                      </w:rPr>
                      <w:t xml:space="preserve">Črni Vrh 95 </w:t>
                    </w:r>
                  </w:p>
                  <w:p w:rsidR="007A7529" w:rsidRPr="00601E5F" w:rsidRDefault="007A7529" w:rsidP="007A7529">
                    <w:pPr>
                      <w:jc w:val="right"/>
                      <w:rPr>
                        <w:rFonts w:ascii="Source Sans Pro" w:hAnsi="Source Sans Pro"/>
                        <w:color w:val="3A5B62"/>
                      </w:rPr>
                    </w:pPr>
                    <w:r w:rsidRPr="00601E5F">
                      <w:rPr>
                        <w:rFonts w:ascii="Source Sans Pro" w:hAnsi="Source Sans Pro"/>
                        <w:color w:val="3A5B62"/>
                      </w:rPr>
                      <w:t>5274 Črni Vrh nad Idrijo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01E5F">
      <w:rPr>
        <w:noProof/>
        <w:color w:val="3A5B6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E7B6054" wp14:editId="5E2B748B">
              <wp:simplePos x="0" y="0"/>
              <wp:positionH relativeFrom="column">
                <wp:posOffset>3812003</wp:posOffset>
              </wp:positionH>
              <wp:positionV relativeFrom="paragraph">
                <wp:posOffset>-1008868</wp:posOffset>
              </wp:positionV>
              <wp:extent cx="2360930" cy="618490"/>
              <wp:effectExtent l="0" t="0" r="8890" b="0"/>
              <wp:wrapSquare wrapText="bothSides"/>
              <wp:docPr id="8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529" w:rsidRPr="00601E5F" w:rsidRDefault="007A7529" w:rsidP="007A7529">
                          <w:pPr>
                            <w:jc w:val="both"/>
                            <w:rPr>
                              <w:rFonts w:ascii="Source Sans Pro" w:hAnsi="Source Sans Pro"/>
                              <w:color w:val="3A5B62"/>
                            </w:rPr>
                          </w:pPr>
                          <w:r w:rsidRPr="00601E5F">
                            <w:rPr>
                              <w:rFonts w:ascii="Source Sans Pro" w:hAnsi="Source Sans Pro"/>
                              <w:color w:val="3A5B62"/>
                            </w:rPr>
                            <w:t xml:space="preserve">05 37 43 650    </w:t>
                          </w:r>
                        </w:p>
                        <w:p w:rsidR="007A7529" w:rsidRPr="00601E5F" w:rsidRDefault="0001396C" w:rsidP="007A7529">
                          <w:pPr>
                            <w:jc w:val="both"/>
                            <w:rPr>
                              <w:rFonts w:ascii="Source Sans Pro" w:hAnsi="Source Sans Pro"/>
                            </w:rPr>
                          </w:pPr>
                          <w:hyperlink r:id="rId1" w:history="1">
                            <w:r w:rsidR="007A7529" w:rsidRPr="00601E5F">
                              <w:rPr>
                                <w:rFonts w:ascii="Source Sans Pro" w:hAnsi="Source Sans Pro"/>
                                <w:color w:val="3A5B62"/>
                              </w:rPr>
                              <w:t>info@oscv.si</w:t>
                            </w:r>
                          </w:hyperlink>
                        </w:p>
                        <w:p w:rsidR="007A7529" w:rsidRPr="00601E5F" w:rsidRDefault="007A7529" w:rsidP="007A7529">
                          <w:pPr>
                            <w:jc w:val="both"/>
                            <w:rPr>
                              <w:rFonts w:ascii="Source Sans Pro" w:hAnsi="Source Sans Pro"/>
                              <w:color w:val="3A5B62"/>
                            </w:rPr>
                          </w:pPr>
                          <w:r w:rsidRPr="00601E5F">
                            <w:rPr>
                              <w:rFonts w:ascii="Source Sans Pro" w:hAnsi="Source Sans Pro"/>
                              <w:color w:val="3A5B62"/>
                            </w:rPr>
                            <w:t>www.oscv.si</w:t>
                          </w:r>
                        </w:p>
                        <w:p w:rsidR="007A7529" w:rsidRDefault="007A7529" w:rsidP="007A75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B6054" id="_x0000_s1027" type="#_x0000_t202" style="position:absolute;margin-left:300.15pt;margin-top:-79.45pt;width:185.9pt;height:48.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" stroked="f">
              <v:textbox>
                <w:txbxContent>
                  <w:p w:rsidR="007A7529" w:rsidRPr="00601E5F" w:rsidRDefault="007A7529" w:rsidP="007A7529">
                    <w:pPr>
                      <w:jc w:val="both"/>
                      <w:rPr>
                        <w:rFonts w:ascii="Source Sans Pro" w:hAnsi="Source Sans Pro"/>
                        <w:color w:val="3A5B62"/>
                      </w:rPr>
                    </w:pPr>
                    <w:r w:rsidRPr="00601E5F">
                      <w:rPr>
                        <w:rFonts w:ascii="Source Sans Pro" w:hAnsi="Source Sans Pro"/>
                        <w:color w:val="3A5B62"/>
                      </w:rPr>
                      <w:t xml:space="preserve">05 37 43 650    </w:t>
                    </w:r>
                  </w:p>
                  <w:p w:rsidR="007A7529" w:rsidRPr="00601E5F" w:rsidRDefault="006C6593" w:rsidP="007A7529">
                    <w:pPr>
                      <w:jc w:val="both"/>
                      <w:rPr>
                        <w:rFonts w:ascii="Source Sans Pro" w:hAnsi="Source Sans Pro"/>
                      </w:rPr>
                    </w:pPr>
                    <w:hyperlink r:id="rId2" w:history="1">
                      <w:r w:rsidR="007A7529" w:rsidRPr="00601E5F">
                        <w:rPr>
                          <w:rFonts w:ascii="Source Sans Pro" w:hAnsi="Source Sans Pro"/>
                          <w:color w:val="3A5B62"/>
                        </w:rPr>
                        <w:t>info@oscv.si</w:t>
                      </w:r>
                    </w:hyperlink>
                  </w:p>
                  <w:p w:rsidR="007A7529" w:rsidRPr="00601E5F" w:rsidRDefault="007A7529" w:rsidP="007A7529">
                    <w:pPr>
                      <w:jc w:val="both"/>
                      <w:rPr>
                        <w:rFonts w:ascii="Source Sans Pro" w:hAnsi="Source Sans Pro"/>
                        <w:color w:val="3A5B62"/>
                      </w:rPr>
                    </w:pPr>
                    <w:r w:rsidRPr="00601E5F">
                      <w:rPr>
                        <w:rFonts w:ascii="Source Sans Pro" w:hAnsi="Source Sans Pro"/>
                        <w:color w:val="3A5B62"/>
                      </w:rPr>
                      <w:t>www.oscv.si</w:t>
                    </w:r>
                  </w:p>
                  <w:p w:rsidR="007A7529" w:rsidRDefault="007A7529" w:rsidP="007A752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422E66A" wp14:editId="09EE5C42">
          <wp:simplePos x="0" y="0"/>
          <wp:positionH relativeFrom="margin">
            <wp:align>center</wp:align>
          </wp:positionH>
          <wp:positionV relativeFrom="margin">
            <wp:posOffset>-1504804</wp:posOffset>
          </wp:positionV>
          <wp:extent cx="1942465" cy="104330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560B19" wp14:editId="37F47D9F">
              <wp:simplePos x="0" y="0"/>
              <wp:positionH relativeFrom="margin">
                <wp:align>center</wp:align>
              </wp:positionH>
              <wp:positionV relativeFrom="margin">
                <wp:posOffset>-373722</wp:posOffset>
              </wp:positionV>
              <wp:extent cx="6316345" cy="69850"/>
              <wp:effectExtent l="0" t="0" r="8255" b="6350"/>
              <wp:wrapSquare wrapText="bothSides"/>
              <wp:docPr id="1" name="Pravoko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16345" cy="70338"/>
                      </a:xfrm>
                      <a:prstGeom prst="rect">
                        <a:avLst/>
                      </a:prstGeom>
                      <a:solidFill>
                        <a:srgbClr val="D9E6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F653F" id="Pravokotnik 1" o:spid="_x0000_s1026" style="position:absolute;margin-left:0;margin-top:-29.45pt;width:497.35pt;height:5.5p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" fillcolor="#d9e6ec" stroked="f" strokeweight="1pt"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89" w:rsidRDefault="002200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93D"/>
    <w:multiLevelType w:val="hybridMultilevel"/>
    <w:tmpl w:val="70723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82"/>
    <w:rsid w:val="0001396C"/>
    <w:rsid w:val="00066F64"/>
    <w:rsid w:val="000D046D"/>
    <w:rsid w:val="00126722"/>
    <w:rsid w:val="001E6260"/>
    <w:rsid w:val="00220089"/>
    <w:rsid w:val="00247D33"/>
    <w:rsid w:val="002648D3"/>
    <w:rsid w:val="002970EB"/>
    <w:rsid w:val="00326769"/>
    <w:rsid w:val="00350C02"/>
    <w:rsid w:val="003570A8"/>
    <w:rsid w:val="003D07EC"/>
    <w:rsid w:val="0043395D"/>
    <w:rsid w:val="00451199"/>
    <w:rsid w:val="0046603E"/>
    <w:rsid w:val="004F4925"/>
    <w:rsid w:val="00560B54"/>
    <w:rsid w:val="00601E5F"/>
    <w:rsid w:val="00610012"/>
    <w:rsid w:val="00624C2F"/>
    <w:rsid w:val="006C6593"/>
    <w:rsid w:val="0073239D"/>
    <w:rsid w:val="007A7529"/>
    <w:rsid w:val="0082202B"/>
    <w:rsid w:val="00837A96"/>
    <w:rsid w:val="0084287F"/>
    <w:rsid w:val="00880382"/>
    <w:rsid w:val="008A1B21"/>
    <w:rsid w:val="008F1CC6"/>
    <w:rsid w:val="00960F59"/>
    <w:rsid w:val="00AB792F"/>
    <w:rsid w:val="00AE3D5B"/>
    <w:rsid w:val="00B90B1B"/>
    <w:rsid w:val="00CF3607"/>
    <w:rsid w:val="00D24666"/>
    <w:rsid w:val="00DA24BD"/>
    <w:rsid w:val="00DE3DAE"/>
    <w:rsid w:val="00E80B2D"/>
    <w:rsid w:val="00F01453"/>
    <w:rsid w:val="00F65582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9F969"/>
  <w15:chartTrackingRefBased/>
  <w15:docId w15:val="{479EFB3C-65C1-4DDD-B6C2-6E81157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792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B792F"/>
    <w:rPr>
      <w:color w:val="605E5C"/>
      <w:shd w:val="clear" w:color="auto" w:fill="E1DFDD"/>
    </w:rPr>
  </w:style>
  <w:style w:type="paragraph" w:styleId="Napis">
    <w:name w:val="caption"/>
    <w:basedOn w:val="Navaden"/>
    <w:next w:val="Navaden"/>
    <w:uiPriority w:val="35"/>
    <w:unhideWhenUsed/>
    <w:qFormat/>
    <w:rsid w:val="00837A96"/>
    <w:pPr>
      <w:spacing w:after="200"/>
    </w:pPr>
    <w:rPr>
      <w:i/>
      <w:iCs/>
      <w:color w:val="44546A" w:themeColor="text2"/>
      <w:sz w:val="18"/>
      <w:szCs w:val="18"/>
    </w:rPr>
  </w:style>
  <w:style w:type="table" w:styleId="Tabelamrea">
    <w:name w:val="Table Grid"/>
    <w:basedOn w:val="Navadnatabela"/>
    <w:uiPriority w:val="39"/>
    <w:rsid w:val="0024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A75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7529"/>
  </w:style>
  <w:style w:type="paragraph" w:styleId="Noga">
    <w:name w:val="footer"/>
    <w:basedOn w:val="Navaden"/>
    <w:link w:val="NogaZnak"/>
    <w:uiPriority w:val="99"/>
    <w:unhideWhenUsed/>
    <w:rsid w:val="007A75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7529"/>
  </w:style>
  <w:style w:type="paragraph" w:styleId="Navadensplet">
    <w:name w:val="Normal (Web)"/>
    <w:basedOn w:val="Navaden"/>
    <w:uiPriority w:val="99"/>
    <w:semiHidden/>
    <w:unhideWhenUsed/>
    <w:rsid w:val="00F6558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6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oscv.si" TargetMode="External"/><Relationship Id="rId1" Type="http://schemas.openxmlformats.org/officeDocument/2006/relationships/hyperlink" Target="mailto:info@osc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immer\Desktop\Predloga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dopis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Simonič Mervic</dc:creator>
  <cp:keywords/>
  <dc:description/>
  <cp:lastModifiedBy>Karmen Simonič Mervic</cp:lastModifiedBy>
  <cp:revision>5</cp:revision>
  <dcterms:created xsi:type="dcterms:W3CDTF">2021-09-06T06:56:00Z</dcterms:created>
  <dcterms:modified xsi:type="dcterms:W3CDTF">2021-09-06T07:14:00Z</dcterms:modified>
</cp:coreProperties>
</file>